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7" w:type="dxa"/>
        <w:tblInd w:w="-5"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85"/>
        <w:gridCol w:w="3870"/>
        <w:gridCol w:w="2340"/>
        <w:gridCol w:w="1255"/>
        <w:gridCol w:w="7"/>
      </w:tblGrid>
      <w:tr w:rsidR="0064277A" w:rsidRPr="00973885" w:rsidTr="00545B7A">
        <w:tc>
          <w:tcPr>
            <w:tcW w:w="9357" w:type="dxa"/>
            <w:gridSpan w:val="5"/>
            <w:shd w:val="clear" w:color="auto" w:fill="D9D9D9" w:themeFill="background1" w:themeFillShade="D9"/>
          </w:tcPr>
          <w:p w:rsidR="0064277A" w:rsidRDefault="0064277A" w:rsidP="00765D89">
            <w:pPr>
              <w:pStyle w:val="Heading2"/>
            </w:pPr>
            <w:r>
              <w:t>STUDENT/CHILD INFORMATION</w:t>
            </w:r>
          </w:p>
        </w:tc>
      </w:tr>
      <w:tr w:rsidR="000C2633"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0C2633" w:rsidRPr="00973885" w:rsidRDefault="00631478" w:rsidP="00631478">
            <w:pPr>
              <w:pStyle w:val="Heading2"/>
            </w:pPr>
            <w:r>
              <w:t>Child Name</w:t>
            </w:r>
            <w:r w:rsidR="008A6F05" w:rsidRPr="00973885">
              <w:t>:</w:t>
            </w:r>
          </w:p>
        </w:tc>
        <w:tc>
          <w:tcPr>
            <w:tcW w:w="3870" w:type="dxa"/>
          </w:tcPr>
          <w:p w:rsidR="000C2633" w:rsidRDefault="000C2633" w:rsidP="00631478"/>
          <w:p w:rsidR="00545B7A" w:rsidRPr="00973885" w:rsidRDefault="00545B7A" w:rsidP="00631478"/>
        </w:tc>
        <w:tc>
          <w:tcPr>
            <w:tcW w:w="2340" w:type="dxa"/>
            <w:shd w:val="clear" w:color="auto" w:fill="F2F2F2" w:themeFill="background1" w:themeFillShade="F2"/>
          </w:tcPr>
          <w:p w:rsidR="000C2633" w:rsidRPr="00973885" w:rsidRDefault="00E33540" w:rsidP="00631478">
            <w:pPr>
              <w:pStyle w:val="Heading2"/>
            </w:pPr>
            <w:r>
              <w:t>Male/Female:</w:t>
            </w:r>
          </w:p>
        </w:tc>
        <w:tc>
          <w:tcPr>
            <w:tcW w:w="1255" w:type="dxa"/>
          </w:tcPr>
          <w:p w:rsidR="000C2633" w:rsidRPr="00973885" w:rsidRDefault="000C2633" w:rsidP="00631478"/>
        </w:tc>
      </w:tr>
      <w:tr w:rsidR="000C2633"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0C2633" w:rsidRPr="00973885" w:rsidRDefault="00631478" w:rsidP="00631478">
            <w:pPr>
              <w:pStyle w:val="Heading2"/>
            </w:pPr>
            <w:r>
              <w:t>Street Address</w:t>
            </w:r>
            <w:r w:rsidR="008A6F05" w:rsidRPr="00973885">
              <w:t>:</w:t>
            </w:r>
          </w:p>
        </w:tc>
        <w:tc>
          <w:tcPr>
            <w:tcW w:w="3870" w:type="dxa"/>
          </w:tcPr>
          <w:p w:rsidR="000C2633" w:rsidRDefault="000C2633" w:rsidP="00631478"/>
          <w:p w:rsidR="00545B7A" w:rsidRPr="00973885" w:rsidRDefault="00545B7A" w:rsidP="00631478"/>
        </w:tc>
        <w:tc>
          <w:tcPr>
            <w:tcW w:w="2340" w:type="dxa"/>
            <w:shd w:val="clear" w:color="auto" w:fill="F2F2F2" w:themeFill="background1" w:themeFillShade="F2"/>
          </w:tcPr>
          <w:p w:rsidR="000C2633" w:rsidRPr="00973885" w:rsidRDefault="00E33540" w:rsidP="00631478">
            <w:pPr>
              <w:pStyle w:val="Heading2"/>
            </w:pPr>
            <w:r>
              <w:t>Age:</w:t>
            </w:r>
          </w:p>
        </w:tc>
        <w:tc>
          <w:tcPr>
            <w:tcW w:w="1255" w:type="dxa"/>
          </w:tcPr>
          <w:p w:rsidR="000C2633" w:rsidRPr="00973885" w:rsidRDefault="000C2633" w:rsidP="00631478"/>
        </w:tc>
      </w:tr>
      <w:tr w:rsidR="000C2633"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0C2633" w:rsidRPr="00973885" w:rsidRDefault="00631478" w:rsidP="00631478">
            <w:pPr>
              <w:pStyle w:val="Heading2"/>
            </w:pPr>
            <w:r>
              <w:t>City, Zip</w:t>
            </w:r>
            <w:r w:rsidR="008A6F05" w:rsidRPr="00973885">
              <w:t>:</w:t>
            </w:r>
          </w:p>
        </w:tc>
        <w:tc>
          <w:tcPr>
            <w:tcW w:w="3870" w:type="dxa"/>
          </w:tcPr>
          <w:p w:rsidR="00545B7A" w:rsidRDefault="00631478" w:rsidP="00545B7A">
            <w:pPr>
              <w:tabs>
                <w:tab w:val="left" w:pos="390"/>
                <w:tab w:val="center" w:pos="1277"/>
              </w:tabs>
            </w:pPr>
            <w:r>
              <w:tab/>
            </w:r>
          </w:p>
          <w:p w:rsidR="000C2633" w:rsidRPr="00973885" w:rsidRDefault="00545B7A" w:rsidP="00545B7A">
            <w:pPr>
              <w:tabs>
                <w:tab w:val="left" w:pos="390"/>
                <w:tab w:val="center" w:pos="1277"/>
              </w:tabs>
            </w:pPr>
            <w:r>
              <w:tab/>
            </w:r>
          </w:p>
        </w:tc>
        <w:tc>
          <w:tcPr>
            <w:tcW w:w="2340" w:type="dxa"/>
            <w:shd w:val="clear" w:color="auto" w:fill="F2F2F2" w:themeFill="background1" w:themeFillShade="F2"/>
          </w:tcPr>
          <w:p w:rsidR="000C2633" w:rsidRPr="00973885" w:rsidRDefault="00E33540" w:rsidP="00DC0EFF">
            <w:pPr>
              <w:pStyle w:val="Heading2"/>
              <w:tabs>
                <w:tab w:val="left" w:pos="390"/>
                <w:tab w:val="center" w:pos="1190"/>
              </w:tabs>
            </w:pPr>
            <w:r>
              <w:t>Child School Grade</w:t>
            </w:r>
            <w:r w:rsidR="00DC0EFF">
              <w:t>:</w:t>
            </w:r>
          </w:p>
        </w:tc>
        <w:tc>
          <w:tcPr>
            <w:tcW w:w="1255" w:type="dxa"/>
          </w:tcPr>
          <w:p w:rsidR="000C2633" w:rsidRPr="00973885" w:rsidRDefault="000C2633" w:rsidP="00E33540"/>
        </w:tc>
      </w:tr>
      <w:tr w:rsidR="000C2633"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0C2633" w:rsidRPr="00973885" w:rsidRDefault="00DC0EFF" w:rsidP="00631478">
            <w:pPr>
              <w:pStyle w:val="Heading2"/>
            </w:pPr>
            <w:r>
              <w:t>Other Siblings Attending:</w:t>
            </w:r>
          </w:p>
        </w:tc>
        <w:tc>
          <w:tcPr>
            <w:tcW w:w="3870" w:type="dxa"/>
          </w:tcPr>
          <w:p w:rsidR="00DC0EFF" w:rsidRDefault="00631478" w:rsidP="00631478">
            <w:r>
              <w:t>1.</w:t>
            </w:r>
          </w:p>
          <w:p w:rsidR="00545B7A" w:rsidRDefault="00545B7A" w:rsidP="00631478"/>
          <w:p w:rsidR="00631478" w:rsidRDefault="00631478" w:rsidP="00631478">
            <w:r>
              <w:t>2.</w:t>
            </w:r>
          </w:p>
          <w:p w:rsidR="00545B7A" w:rsidRDefault="00545B7A" w:rsidP="00631478"/>
          <w:p w:rsidR="00545B7A" w:rsidRPr="00973885" w:rsidRDefault="00545B7A" w:rsidP="00631478">
            <w:r>
              <w:t>3.</w:t>
            </w:r>
          </w:p>
        </w:tc>
        <w:tc>
          <w:tcPr>
            <w:tcW w:w="2340" w:type="dxa"/>
            <w:shd w:val="clear" w:color="auto" w:fill="F2F2F2" w:themeFill="background1" w:themeFillShade="F2"/>
          </w:tcPr>
          <w:p w:rsidR="00545B7A" w:rsidRDefault="00DC0EFF" w:rsidP="00DC0EFF">
            <w:pPr>
              <w:pStyle w:val="Heading2"/>
            </w:pPr>
            <w:r>
              <w:t>Birthday:</w:t>
            </w:r>
          </w:p>
          <w:p w:rsidR="000C2633" w:rsidRPr="00545B7A" w:rsidRDefault="00545B7A" w:rsidP="00545B7A">
            <w:r>
              <w:t>(Please include siblings’ birthday, Male/Female, school grade, age)</w:t>
            </w:r>
          </w:p>
        </w:tc>
        <w:tc>
          <w:tcPr>
            <w:tcW w:w="1255" w:type="dxa"/>
          </w:tcPr>
          <w:p w:rsidR="000C2633" w:rsidRPr="00973885" w:rsidRDefault="000C2633" w:rsidP="00631478"/>
        </w:tc>
      </w:tr>
      <w:tr w:rsidR="0064277A" w:rsidRPr="00973885" w:rsidTr="00545B7A">
        <w:tc>
          <w:tcPr>
            <w:tcW w:w="9357" w:type="dxa"/>
            <w:gridSpan w:val="5"/>
            <w:shd w:val="clear" w:color="auto" w:fill="D9D9D9" w:themeFill="background1" w:themeFillShade="D9"/>
          </w:tcPr>
          <w:p w:rsidR="0064277A" w:rsidRDefault="0064277A" w:rsidP="00D84549">
            <w:pPr>
              <w:pStyle w:val="Heading2"/>
              <w:tabs>
                <w:tab w:val="left" w:pos="2925"/>
              </w:tabs>
            </w:pPr>
            <w:r>
              <w:t>PARENT/GUARDIAN INFORMATION</w:t>
            </w:r>
          </w:p>
        </w:tc>
      </w:tr>
      <w:tr w:rsidR="000C2633"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0C2633" w:rsidRPr="00973885" w:rsidRDefault="0064277A" w:rsidP="00973885">
            <w:pPr>
              <w:pStyle w:val="Heading2"/>
            </w:pPr>
            <w:r>
              <w:t>Parent/Guardian Name(s):</w:t>
            </w:r>
          </w:p>
        </w:tc>
        <w:tc>
          <w:tcPr>
            <w:tcW w:w="3870" w:type="dxa"/>
          </w:tcPr>
          <w:p w:rsidR="000C2633" w:rsidRDefault="000C2633" w:rsidP="00DC0EFF"/>
          <w:p w:rsidR="00545B7A" w:rsidRPr="00973885" w:rsidRDefault="00545B7A" w:rsidP="00DC0EFF"/>
        </w:tc>
        <w:tc>
          <w:tcPr>
            <w:tcW w:w="2340" w:type="dxa"/>
            <w:shd w:val="clear" w:color="auto" w:fill="F2F2F2" w:themeFill="background1" w:themeFillShade="F2"/>
          </w:tcPr>
          <w:p w:rsidR="000C2633" w:rsidRPr="00973885" w:rsidRDefault="00DC0EFF" w:rsidP="00DC0EFF">
            <w:pPr>
              <w:pStyle w:val="Heading2"/>
            </w:pPr>
            <w:r>
              <w:t>Relationship to Child:</w:t>
            </w:r>
          </w:p>
        </w:tc>
        <w:tc>
          <w:tcPr>
            <w:tcW w:w="1255" w:type="dxa"/>
          </w:tcPr>
          <w:p w:rsidR="000C2633" w:rsidRPr="00973885" w:rsidRDefault="000C2633" w:rsidP="00DC0EFF"/>
        </w:tc>
      </w:tr>
      <w:tr w:rsidR="000C2633"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0C2633" w:rsidRPr="00973885" w:rsidRDefault="004635C1" w:rsidP="00DC0EFF">
            <w:pPr>
              <w:pStyle w:val="Heading2"/>
            </w:pPr>
            <w:r>
              <w:t>Phone Number:</w:t>
            </w:r>
          </w:p>
        </w:tc>
        <w:tc>
          <w:tcPr>
            <w:tcW w:w="3870" w:type="dxa"/>
          </w:tcPr>
          <w:p w:rsidR="000C2633" w:rsidRPr="00973885" w:rsidRDefault="000C2633" w:rsidP="00DC0EFF"/>
        </w:tc>
        <w:tc>
          <w:tcPr>
            <w:tcW w:w="2340" w:type="dxa"/>
            <w:shd w:val="clear" w:color="auto" w:fill="F2F2F2" w:themeFill="background1" w:themeFillShade="F2"/>
          </w:tcPr>
          <w:p w:rsidR="000C2633" w:rsidRPr="00973885" w:rsidRDefault="000C2633" w:rsidP="00DC0EFF">
            <w:pPr>
              <w:pStyle w:val="Heading2"/>
            </w:pPr>
          </w:p>
        </w:tc>
        <w:tc>
          <w:tcPr>
            <w:tcW w:w="1255" w:type="dxa"/>
          </w:tcPr>
          <w:p w:rsidR="000C2633" w:rsidRPr="00973885" w:rsidRDefault="000C2633" w:rsidP="00DC0EFF"/>
        </w:tc>
      </w:tr>
      <w:tr w:rsidR="004635C1"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4635C1" w:rsidRPr="00973885" w:rsidRDefault="004635C1" w:rsidP="004635C1">
            <w:pPr>
              <w:pStyle w:val="Heading2"/>
            </w:pPr>
            <w:r>
              <w:t>Other Approved to Drop-off/Pick-up</w:t>
            </w:r>
            <w:r w:rsidRPr="00973885">
              <w:t>:</w:t>
            </w:r>
          </w:p>
        </w:tc>
        <w:tc>
          <w:tcPr>
            <w:tcW w:w="3870" w:type="dxa"/>
          </w:tcPr>
          <w:p w:rsidR="004635C1" w:rsidRPr="00973885" w:rsidRDefault="004635C1" w:rsidP="004635C1"/>
        </w:tc>
        <w:tc>
          <w:tcPr>
            <w:tcW w:w="2340" w:type="dxa"/>
            <w:shd w:val="clear" w:color="auto" w:fill="F2F2F2" w:themeFill="background1" w:themeFillShade="F2"/>
          </w:tcPr>
          <w:p w:rsidR="004635C1" w:rsidRDefault="004635C1" w:rsidP="004635C1">
            <w:pPr>
              <w:pStyle w:val="Heading2"/>
            </w:pPr>
            <w:r>
              <w:t>Relationship to Child</w:t>
            </w:r>
            <w:r w:rsidRPr="00973885">
              <w:t>:</w:t>
            </w:r>
          </w:p>
        </w:tc>
        <w:tc>
          <w:tcPr>
            <w:tcW w:w="1255" w:type="dxa"/>
          </w:tcPr>
          <w:p w:rsidR="004635C1" w:rsidRPr="00973885" w:rsidRDefault="004635C1" w:rsidP="004635C1"/>
        </w:tc>
      </w:tr>
      <w:tr w:rsidR="004635C1" w:rsidRPr="00973885" w:rsidTr="00545B7A">
        <w:tblPrEx>
          <w:tblBorders>
            <w:top w:val="single" w:sz="4" w:space="0" w:color="auto"/>
            <w:insideH w:val="single" w:sz="4" w:space="0" w:color="auto"/>
            <w:insideV w:val="single" w:sz="4" w:space="0" w:color="auto"/>
          </w:tblBorders>
          <w:shd w:val="clear" w:color="auto" w:fill="auto"/>
        </w:tblPrEx>
        <w:trPr>
          <w:gridAfter w:val="1"/>
          <w:wAfter w:w="7" w:type="dxa"/>
        </w:trPr>
        <w:tc>
          <w:tcPr>
            <w:tcW w:w="1885" w:type="dxa"/>
            <w:shd w:val="clear" w:color="auto" w:fill="F2F2F2" w:themeFill="background1" w:themeFillShade="F2"/>
          </w:tcPr>
          <w:p w:rsidR="004635C1" w:rsidRDefault="004635C1" w:rsidP="004635C1">
            <w:pPr>
              <w:pStyle w:val="Heading2"/>
              <w:tabs>
                <w:tab w:val="left" w:pos="1515"/>
              </w:tabs>
            </w:pPr>
            <w:r>
              <w:t>Phone Number:</w:t>
            </w:r>
          </w:p>
        </w:tc>
        <w:tc>
          <w:tcPr>
            <w:tcW w:w="3870" w:type="dxa"/>
          </w:tcPr>
          <w:p w:rsidR="004635C1" w:rsidRPr="00973885" w:rsidRDefault="004635C1" w:rsidP="004635C1"/>
        </w:tc>
        <w:tc>
          <w:tcPr>
            <w:tcW w:w="2340" w:type="dxa"/>
            <w:shd w:val="clear" w:color="auto" w:fill="F2F2F2" w:themeFill="background1" w:themeFillShade="F2"/>
          </w:tcPr>
          <w:p w:rsidR="004635C1" w:rsidRDefault="004635C1" w:rsidP="004635C1">
            <w:pPr>
              <w:pStyle w:val="Heading2"/>
            </w:pPr>
          </w:p>
        </w:tc>
        <w:tc>
          <w:tcPr>
            <w:tcW w:w="1255" w:type="dxa"/>
          </w:tcPr>
          <w:p w:rsidR="004635C1" w:rsidRPr="00973885" w:rsidRDefault="004635C1" w:rsidP="004635C1"/>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325"/>
        <w:gridCol w:w="6025"/>
      </w:tblGrid>
      <w:tr w:rsidR="000C2633" w:rsidRPr="00973885" w:rsidTr="004A297F">
        <w:tc>
          <w:tcPr>
            <w:tcW w:w="3325" w:type="dxa"/>
            <w:shd w:val="clear" w:color="auto" w:fill="F2F2F2" w:themeFill="background1" w:themeFillShade="F2"/>
          </w:tcPr>
          <w:p w:rsidR="000C2633" w:rsidRPr="00973885" w:rsidRDefault="00DC0EFF" w:rsidP="00973885">
            <w:pPr>
              <w:pStyle w:val="Heading2"/>
              <w:spacing w:after="0"/>
            </w:pPr>
            <w:r>
              <w:t>Emergency Contact</w:t>
            </w:r>
            <w:r w:rsidR="004A297F">
              <w:t xml:space="preserve"> (Name/Number):</w:t>
            </w:r>
          </w:p>
        </w:tc>
        <w:tc>
          <w:tcPr>
            <w:tcW w:w="6025" w:type="dxa"/>
          </w:tcPr>
          <w:p w:rsidR="000C2633" w:rsidRDefault="000C2633" w:rsidP="00E33540">
            <w:pPr>
              <w:spacing w:after="0"/>
            </w:pPr>
          </w:p>
          <w:p w:rsidR="00545B7A" w:rsidRPr="00973885" w:rsidRDefault="00545B7A" w:rsidP="00E33540">
            <w:pPr>
              <w:spacing w:after="0"/>
            </w:pPr>
          </w:p>
        </w:tc>
      </w:tr>
      <w:tr w:rsidR="000C2633" w:rsidRPr="00973885" w:rsidTr="004A297F">
        <w:tc>
          <w:tcPr>
            <w:tcW w:w="3325" w:type="dxa"/>
            <w:shd w:val="clear" w:color="auto" w:fill="F2F2F2" w:themeFill="background1" w:themeFillShade="F2"/>
          </w:tcPr>
          <w:p w:rsidR="000C2633" w:rsidRPr="00973885" w:rsidRDefault="00DC0EFF" w:rsidP="00DC0EFF">
            <w:pPr>
              <w:pStyle w:val="Heading2"/>
              <w:spacing w:after="0"/>
            </w:pPr>
            <w:r>
              <w:t>Emergency Contact</w:t>
            </w:r>
            <w:r w:rsidR="004A297F">
              <w:t xml:space="preserve"> (Name/Number):</w:t>
            </w:r>
          </w:p>
        </w:tc>
        <w:tc>
          <w:tcPr>
            <w:tcW w:w="6025" w:type="dxa"/>
          </w:tcPr>
          <w:p w:rsidR="000C2633" w:rsidRDefault="000C2633" w:rsidP="00E33540">
            <w:pPr>
              <w:spacing w:after="0"/>
            </w:pPr>
          </w:p>
          <w:p w:rsidR="00545B7A" w:rsidRPr="00973885" w:rsidRDefault="00545B7A" w:rsidP="00E33540">
            <w:pPr>
              <w:spacing w:after="0"/>
            </w:pP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64277A">
        <w:tc>
          <w:tcPr>
            <w:tcW w:w="9357" w:type="dxa"/>
            <w:shd w:val="clear" w:color="auto" w:fill="D9D9D9" w:themeFill="background1" w:themeFillShade="D9"/>
          </w:tcPr>
          <w:p w:rsidR="00973885" w:rsidRPr="00973885" w:rsidRDefault="00E33540" w:rsidP="0064277A">
            <w:pPr>
              <w:pStyle w:val="Heading2"/>
              <w:tabs>
                <w:tab w:val="left" w:pos="2925"/>
              </w:tabs>
            </w:pPr>
            <w:r>
              <w:t>ADDITIONAL INFORMATION</w:t>
            </w:r>
            <w:r w:rsidR="0064277A">
              <w:tab/>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203E8F" w:rsidRDefault="00203E8F" w:rsidP="00631478">
            <w:pPr>
              <w:pStyle w:val="Heading1"/>
            </w:pPr>
            <w:r>
              <w:t xml:space="preserve">WILL YOUR CHILD BE </w:t>
            </w:r>
            <w:r w:rsidRPr="005C5E36">
              <w:t>DROPPED-OFF/PICKED-UP</w:t>
            </w:r>
            <w:r>
              <w:t xml:space="preserve"> OR WILL THEY BE RIDING TRINITY’S BUS/VAN?</w:t>
            </w:r>
          </w:p>
          <w:p w:rsidR="00E33540" w:rsidRPr="00973885" w:rsidRDefault="00E33540" w:rsidP="00631478">
            <w:pPr>
              <w:pStyle w:val="Heading1"/>
            </w:pPr>
          </w:p>
        </w:tc>
        <w:tc>
          <w:tcPr>
            <w:tcW w:w="4682" w:type="dxa"/>
          </w:tcPr>
          <w:p w:rsidR="000C2633" w:rsidRPr="005C5E36" w:rsidRDefault="00203E8F" w:rsidP="00973885">
            <w:pPr>
              <w:pStyle w:val="Heading1"/>
            </w:pPr>
            <w:r w:rsidRPr="005C5E36">
              <w:t>MEDICAL OR ALLERGY INFORMATION</w:t>
            </w:r>
            <w:r w:rsidR="008A6F05" w:rsidRPr="005C5E36">
              <w:t>:</w:t>
            </w:r>
          </w:p>
          <w:p w:rsidR="00E00E9F" w:rsidRDefault="00E00E9F" w:rsidP="003241AA"/>
          <w:p w:rsidR="00545B7A" w:rsidRDefault="00545B7A" w:rsidP="003241AA"/>
          <w:p w:rsidR="00545B7A" w:rsidRPr="00973885" w:rsidRDefault="00545B7A"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tcBorders>
              <w:top w:val="nil"/>
            </w:tcBorders>
            <w:shd w:val="clear" w:color="auto" w:fill="D9D9D9" w:themeFill="background1" w:themeFillShade="D9"/>
          </w:tcPr>
          <w:p w:rsidR="00973885" w:rsidRPr="00973885" w:rsidRDefault="00E33540" w:rsidP="00E33540">
            <w:pPr>
              <w:pStyle w:val="Heading2"/>
            </w:pPr>
            <w:r>
              <w:t>AGREEMENT AND CONSENT</w:t>
            </w:r>
          </w:p>
        </w:tc>
      </w:tr>
      <w:tr w:rsidR="000C2633" w:rsidRPr="00973885" w:rsidTr="00F37398">
        <w:tc>
          <w:tcPr>
            <w:tcW w:w="9357" w:type="dxa"/>
            <w:tcMar>
              <w:bottom w:w="115" w:type="dxa"/>
            </w:tcMar>
          </w:tcPr>
          <w:p w:rsidR="00973885" w:rsidRPr="00973885" w:rsidRDefault="00DC0EFF" w:rsidP="004A297F">
            <w:pPr>
              <w:pStyle w:val="Heading1"/>
            </w:pPr>
            <w:r>
              <w:t xml:space="preserve">By signing this form below, the designated parent/guardian listed above confirms the information provided is accurate and confirms agreement to all that is written in </w:t>
            </w:r>
            <w:r w:rsidR="00713EB5">
              <w:t xml:space="preserve">TRINITY BAPTIST CHURCH’S YOUTH/CHILDREN’S MINISTRY POLICIES AND PROCEDURES. If you would like a copy of this document, one will be provided for you by request. You can also find it on our website at trinitybaptist-illinois.com. Additionally, by signing this </w:t>
            </w:r>
            <w:r w:rsidR="004A297F">
              <w:t xml:space="preserve">form, </w:t>
            </w:r>
            <w:bookmarkStart w:id="0" w:name="_GoBack"/>
            <w:bookmarkEnd w:id="0"/>
            <w:r w:rsidR="004A297F">
              <w:t xml:space="preserve">the parent/guardian is compliant </w:t>
            </w:r>
            <w:r w:rsidR="00713EB5">
              <w:t>with Trinity Baptist Church’s workers, helpers and drivers purposes for teaching the Bible</w:t>
            </w:r>
            <w:r w:rsidR="004A297F">
              <w:t>.</w:t>
            </w:r>
            <w:r w:rsidR="00713EB5">
              <w:t xml:space="preserve"> </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05"/>
        <w:gridCol w:w="4590"/>
        <w:gridCol w:w="720"/>
        <w:gridCol w:w="1435"/>
      </w:tblGrid>
      <w:tr w:rsidR="000C2633" w:rsidRPr="00973885" w:rsidTr="005C5E36">
        <w:tc>
          <w:tcPr>
            <w:tcW w:w="2605" w:type="dxa"/>
            <w:tcBorders>
              <w:top w:val="nil"/>
            </w:tcBorders>
            <w:shd w:val="clear" w:color="auto" w:fill="D9D9D9" w:themeFill="background1" w:themeFillShade="D9"/>
          </w:tcPr>
          <w:p w:rsidR="000C2633" w:rsidRPr="00973885" w:rsidRDefault="000C2633" w:rsidP="004635C1">
            <w:pPr>
              <w:spacing w:after="0"/>
            </w:pPr>
          </w:p>
        </w:tc>
        <w:tc>
          <w:tcPr>
            <w:tcW w:w="4590" w:type="dxa"/>
            <w:tcBorders>
              <w:top w:val="nil"/>
            </w:tcBorders>
          </w:tcPr>
          <w:p w:rsidR="000C2633" w:rsidRPr="00973885" w:rsidRDefault="000C2633" w:rsidP="004635C1">
            <w:pPr>
              <w:spacing w:after="0"/>
            </w:pPr>
          </w:p>
        </w:tc>
        <w:tc>
          <w:tcPr>
            <w:tcW w:w="720" w:type="dxa"/>
            <w:tcBorders>
              <w:top w:val="nil"/>
            </w:tcBorders>
            <w:shd w:val="clear" w:color="auto" w:fill="D9D9D9" w:themeFill="background1" w:themeFillShade="D9"/>
          </w:tcPr>
          <w:p w:rsidR="000C2633" w:rsidRPr="00973885" w:rsidRDefault="000C2633" w:rsidP="004635C1">
            <w:pPr>
              <w:spacing w:after="0"/>
            </w:pPr>
          </w:p>
        </w:tc>
        <w:tc>
          <w:tcPr>
            <w:tcW w:w="1435" w:type="dxa"/>
            <w:tcBorders>
              <w:top w:val="nil"/>
            </w:tcBorders>
          </w:tcPr>
          <w:p w:rsidR="000C2633" w:rsidRPr="00973885" w:rsidRDefault="000C2633" w:rsidP="005C5E36">
            <w:pPr>
              <w:spacing w:after="0"/>
            </w:pPr>
          </w:p>
        </w:tc>
      </w:tr>
      <w:tr w:rsidR="000C2633" w:rsidRPr="00973885" w:rsidTr="005C5E36">
        <w:tc>
          <w:tcPr>
            <w:tcW w:w="2605" w:type="dxa"/>
            <w:shd w:val="clear" w:color="auto" w:fill="D9D9D9" w:themeFill="background1" w:themeFillShade="D9"/>
          </w:tcPr>
          <w:p w:rsidR="000C2633" w:rsidRPr="00973885" w:rsidRDefault="00E33540" w:rsidP="00E33540">
            <w:pPr>
              <w:spacing w:after="0"/>
            </w:pPr>
            <w:r>
              <w:t>Parent/Guardian Signature</w:t>
            </w:r>
            <w:r w:rsidR="008A6F05" w:rsidRPr="00973885">
              <w:t>:</w:t>
            </w:r>
          </w:p>
        </w:tc>
        <w:tc>
          <w:tcPr>
            <w:tcW w:w="4590" w:type="dxa"/>
          </w:tcPr>
          <w:p w:rsidR="000C2633" w:rsidRDefault="004635C1" w:rsidP="004635C1">
            <w:pPr>
              <w:tabs>
                <w:tab w:val="left" w:pos="2775"/>
              </w:tabs>
              <w:spacing w:after="0"/>
            </w:pPr>
            <w:r>
              <w:tab/>
            </w:r>
          </w:p>
          <w:p w:rsidR="004635C1" w:rsidRPr="00973885" w:rsidRDefault="004635C1" w:rsidP="004635C1">
            <w:pPr>
              <w:tabs>
                <w:tab w:val="left" w:pos="2775"/>
              </w:tabs>
              <w:spacing w:after="0"/>
            </w:pPr>
          </w:p>
        </w:tc>
        <w:tc>
          <w:tcPr>
            <w:tcW w:w="720" w:type="dxa"/>
            <w:shd w:val="clear" w:color="auto" w:fill="D9D9D9" w:themeFill="background1" w:themeFillShade="D9"/>
          </w:tcPr>
          <w:p w:rsidR="000C2633" w:rsidRPr="00973885" w:rsidRDefault="00E33540" w:rsidP="00973885">
            <w:pPr>
              <w:spacing w:after="0"/>
            </w:pPr>
            <w:r>
              <w:t>Date:</w:t>
            </w:r>
          </w:p>
        </w:tc>
        <w:tc>
          <w:tcPr>
            <w:tcW w:w="1435" w:type="dxa"/>
          </w:tcPr>
          <w:p w:rsidR="000C2633" w:rsidRPr="00973885" w:rsidRDefault="000C2633" w:rsidP="00E33540">
            <w:pPr>
              <w:spacing w:after="0"/>
            </w:pPr>
          </w:p>
        </w:tc>
      </w:tr>
    </w:tbl>
    <w:p w:rsidR="004635C1" w:rsidRPr="00545B7A" w:rsidRDefault="004635C1" w:rsidP="004635C1">
      <w:pPr>
        <w:tabs>
          <w:tab w:val="left" w:pos="3645"/>
        </w:tabs>
      </w:pPr>
    </w:p>
    <w:sectPr w:rsidR="004635C1" w:rsidRPr="00545B7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78" w:rsidRDefault="00631478">
      <w:pPr>
        <w:spacing w:before="0" w:after="0"/>
      </w:pPr>
      <w:r>
        <w:separator/>
      </w:r>
    </w:p>
  </w:endnote>
  <w:endnote w:type="continuationSeparator" w:id="0">
    <w:p w:rsidR="00631478" w:rsidRDefault="006314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4635C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78" w:rsidRDefault="00631478">
      <w:pPr>
        <w:spacing w:before="0" w:after="0"/>
      </w:pPr>
      <w:r>
        <w:separator/>
      </w:r>
    </w:p>
  </w:footnote>
  <w:footnote w:type="continuationSeparator" w:id="0">
    <w:p w:rsidR="00631478" w:rsidRDefault="0063147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Header"/>
    </w:pPr>
    <w:r>
      <w:rPr>
        <w:noProof/>
        <w:lang w:eastAsia="en-US"/>
      </w:rPr>
      <w:drawing>
        <wp:inline distT="0" distB="0" distL="0" distR="0" wp14:anchorId="155321DF" wp14:editId="31471545">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951B7009C6F64EBC862AAF6DDD024B30"/>
        </w:placeholder>
        <w:dataBinding w:prefixMappings="xmlns:ns0='http://schemas.microsoft.com/office/2006/coverPageProps' " w:xpath="/ns0:CoverPageProperties[1]/ns0:CompanyPhone[1]" w:storeItemID="{55AF091B-3C7A-41E3-B477-F2FDAA23CFDA}"/>
        <w15:appearance w15:val="hidden"/>
        <w:text/>
      </w:sdtPr>
      <w:sdtEndPr/>
      <w:sdtContent>
        <w:r w:rsidR="00631478">
          <w:t>TRINITY KIDS Registration Form</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5C5E36" w:rsidP="005C5E36">
    <w:pPr>
      <w:pStyle w:val="Header"/>
      <w:tabs>
        <w:tab w:val="left" w:pos="2730"/>
        <w:tab w:val="right" w:pos="9360"/>
      </w:tabs>
      <w:jc w:val="left"/>
    </w:pPr>
    <w:r>
      <w:t xml:space="preserve">Trinity Baptist Church’s </w:t>
    </w:r>
    <w:r w:rsidR="00E33540">
      <w:t>STUDENT MINISTRY and</w:t>
    </w:r>
    <w:r w:rsidR="008A6F05">
      <w:t xml:space="preserve"> </w:t>
    </w:r>
    <w:sdt>
      <w:sdtPr>
        <w:alias w:val="Company name:"/>
        <w:tag w:val="Company name:"/>
        <w:id w:val="1671911878"/>
        <w:placeholder>
          <w:docPart w:val="C61A27C116E549E18CAE96C0719B4245"/>
        </w:placeholder>
        <w:dataBinding w:prefixMappings="xmlns:ns0='http://schemas.microsoft.com/office/2006/coverPageProps' " w:xpath="/ns0:CoverPageProperties[1]/ns0:CompanyPhone[1]" w:storeItemID="{55AF091B-3C7A-41E3-B477-F2FDAA23CFDA}"/>
        <w15:appearance w15:val="hidden"/>
        <w:text/>
      </w:sdtPr>
      <w:sdtEndPr/>
      <w:sdtContent>
        <w:r w:rsidR="00631478">
          <w:t>TRINITY KIDS Registration Form</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78"/>
    <w:rsid w:val="000C2633"/>
    <w:rsid w:val="001A40E4"/>
    <w:rsid w:val="001B2073"/>
    <w:rsid w:val="001C09BA"/>
    <w:rsid w:val="001E59CF"/>
    <w:rsid w:val="00203E8F"/>
    <w:rsid w:val="002F1DBC"/>
    <w:rsid w:val="003241AA"/>
    <w:rsid w:val="00342CDD"/>
    <w:rsid w:val="00363A6A"/>
    <w:rsid w:val="004635C1"/>
    <w:rsid w:val="004A297F"/>
    <w:rsid w:val="004E1A15"/>
    <w:rsid w:val="00521A90"/>
    <w:rsid w:val="005443BE"/>
    <w:rsid w:val="00545B7A"/>
    <w:rsid w:val="005C5E36"/>
    <w:rsid w:val="005E3543"/>
    <w:rsid w:val="006228EE"/>
    <w:rsid w:val="00631478"/>
    <w:rsid w:val="00635407"/>
    <w:rsid w:val="0064277A"/>
    <w:rsid w:val="0066002F"/>
    <w:rsid w:val="006A0C25"/>
    <w:rsid w:val="00713EB5"/>
    <w:rsid w:val="00761239"/>
    <w:rsid w:val="00795023"/>
    <w:rsid w:val="00802707"/>
    <w:rsid w:val="008156CB"/>
    <w:rsid w:val="008527F0"/>
    <w:rsid w:val="008A6F05"/>
    <w:rsid w:val="009541C6"/>
    <w:rsid w:val="00973885"/>
    <w:rsid w:val="00991989"/>
    <w:rsid w:val="009C7DE8"/>
    <w:rsid w:val="00A63436"/>
    <w:rsid w:val="00A670F2"/>
    <w:rsid w:val="00B42047"/>
    <w:rsid w:val="00B8392C"/>
    <w:rsid w:val="00BC7D19"/>
    <w:rsid w:val="00C07439"/>
    <w:rsid w:val="00C26D0F"/>
    <w:rsid w:val="00C5493D"/>
    <w:rsid w:val="00C97885"/>
    <w:rsid w:val="00CA1C12"/>
    <w:rsid w:val="00CA7DE2"/>
    <w:rsid w:val="00D7348B"/>
    <w:rsid w:val="00DA2EA0"/>
    <w:rsid w:val="00DC0EFF"/>
    <w:rsid w:val="00E00E9F"/>
    <w:rsid w:val="00E33540"/>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76B371F"/>
  <w15:chartTrackingRefBased/>
  <w15:docId w15:val="{6E2D9808-CF7E-4DD1-B7C8-0976E65C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A27C116E549E18CAE96C0719B4245"/>
        <w:category>
          <w:name w:val="General"/>
          <w:gallery w:val="placeholder"/>
        </w:category>
        <w:types>
          <w:type w:val="bbPlcHdr"/>
        </w:types>
        <w:behaviors>
          <w:behavior w:val="content"/>
        </w:behaviors>
        <w:guid w:val="{0DF9D0C4-384D-4CC7-B3CE-0AF92CFECEA8}"/>
      </w:docPartPr>
      <w:docPartBody>
        <w:p w:rsidR="00000000" w:rsidRDefault="00505FE1" w:rsidP="00505FE1">
          <w:pPr>
            <w:pStyle w:val="C61A27C116E549E18CAE96C0719B4245"/>
          </w:pPr>
          <w:r w:rsidRPr="00973885">
            <w:t>HR Contact</w:t>
          </w:r>
        </w:p>
      </w:docPartBody>
    </w:docPart>
    <w:docPart>
      <w:docPartPr>
        <w:name w:val="951B7009C6F64EBC862AAF6DDD024B30"/>
        <w:category>
          <w:name w:val="General"/>
          <w:gallery w:val="placeholder"/>
        </w:category>
        <w:types>
          <w:type w:val="bbPlcHdr"/>
        </w:types>
        <w:behaviors>
          <w:behavior w:val="content"/>
        </w:behaviors>
        <w:guid w:val="{75BC9D1C-0F5D-485A-BA44-95998B8B89E5}"/>
      </w:docPartPr>
      <w:docPartBody>
        <w:p w:rsidR="00000000" w:rsidRDefault="00505FE1" w:rsidP="00505FE1">
          <w:pPr>
            <w:pStyle w:val="951B7009C6F64EBC862AAF6DDD024B30"/>
          </w:pPr>
          <w:r w:rsidRPr="00973885">
            <w:t>Date Posted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E1"/>
    <w:rsid w:val="0050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C63B2E27F4F3B9CAB7143F3763DD7">
    <w:name w:val="D08C63B2E27F4F3B9CAB7143F3763DD7"/>
  </w:style>
  <w:style w:type="paragraph" w:customStyle="1" w:styleId="75B616BFBCEF4829A55D01ECF07278C4">
    <w:name w:val="75B616BFBCEF4829A55D01ECF07278C4"/>
  </w:style>
  <w:style w:type="paragraph" w:customStyle="1" w:styleId="86C0E0B556784B5B9A9D8AF80DE9C3DC">
    <w:name w:val="86C0E0B556784B5B9A9D8AF80DE9C3DC"/>
  </w:style>
  <w:style w:type="paragraph" w:customStyle="1" w:styleId="FC3DCBE3189C4C5288120E7D4002602F">
    <w:name w:val="FC3DCBE3189C4C5288120E7D4002602F"/>
  </w:style>
  <w:style w:type="paragraph" w:customStyle="1" w:styleId="5B0ECFA34283405F93BC93505A07C02C">
    <w:name w:val="5B0ECFA34283405F93BC93505A07C02C"/>
  </w:style>
  <w:style w:type="paragraph" w:customStyle="1" w:styleId="0950669177CB486C93F4E2C62ECECB1C">
    <w:name w:val="0950669177CB486C93F4E2C62ECECB1C"/>
  </w:style>
  <w:style w:type="paragraph" w:customStyle="1" w:styleId="94D846364D614BD48113E687470B7146">
    <w:name w:val="94D846364D614BD48113E687470B7146"/>
  </w:style>
  <w:style w:type="paragraph" w:customStyle="1" w:styleId="2454CB79C57B4835B2C195ABB747C122">
    <w:name w:val="2454CB79C57B4835B2C195ABB747C122"/>
  </w:style>
  <w:style w:type="paragraph" w:customStyle="1" w:styleId="E2F0DC76444D4A9296E0AE2D7367B2D8">
    <w:name w:val="E2F0DC76444D4A9296E0AE2D7367B2D8"/>
  </w:style>
  <w:style w:type="paragraph" w:customStyle="1" w:styleId="4C44FBBAC159489A9B19FCAFD129207E">
    <w:name w:val="4C44FBBAC159489A9B19FCAFD129207E"/>
  </w:style>
  <w:style w:type="paragraph" w:customStyle="1" w:styleId="17B88C422AE447ED823B2D018403C39F">
    <w:name w:val="17B88C422AE447ED823B2D018403C39F"/>
  </w:style>
  <w:style w:type="paragraph" w:customStyle="1" w:styleId="9509D726CC93411E8D916543E64B1A03">
    <w:name w:val="9509D726CC93411E8D916543E64B1A03"/>
  </w:style>
  <w:style w:type="paragraph" w:customStyle="1" w:styleId="59BB3E084FD34F26B5D91F16DEC7E111">
    <w:name w:val="59BB3E084FD34F26B5D91F16DEC7E111"/>
  </w:style>
  <w:style w:type="paragraph" w:customStyle="1" w:styleId="96A4C891B6324467A30AFD503485E952">
    <w:name w:val="96A4C891B6324467A30AFD503485E952"/>
  </w:style>
  <w:style w:type="paragraph" w:customStyle="1" w:styleId="F7919314F4254EEE81D341B3AEC9CA11">
    <w:name w:val="F7919314F4254EEE81D341B3AEC9CA11"/>
  </w:style>
  <w:style w:type="paragraph" w:customStyle="1" w:styleId="FD90032C7BAF4DD9BB569215AD502FE5">
    <w:name w:val="FD90032C7BAF4DD9BB569215AD502FE5"/>
  </w:style>
  <w:style w:type="paragraph" w:customStyle="1" w:styleId="5482ABEB749943A4B510B9F535C1D786">
    <w:name w:val="5482ABEB749943A4B510B9F535C1D786"/>
  </w:style>
  <w:style w:type="paragraph" w:customStyle="1" w:styleId="714E959CB8A349BD960A774DA0856504">
    <w:name w:val="714E959CB8A349BD960A774DA0856504"/>
  </w:style>
  <w:style w:type="paragraph" w:customStyle="1" w:styleId="0C739D8F596D49B3BF7E865B4910BF52">
    <w:name w:val="0C739D8F596D49B3BF7E865B4910BF52"/>
  </w:style>
  <w:style w:type="paragraph" w:customStyle="1" w:styleId="DEC104F2A51346D1B369A41755E10872">
    <w:name w:val="DEC104F2A51346D1B369A41755E10872"/>
  </w:style>
  <w:style w:type="paragraph" w:customStyle="1" w:styleId="06EE20B1B43C4A87BBB3D67E8483706A">
    <w:name w:val="06EE20B1B43C4A87BBB3D67E8483706A"/>
  </w:style>
  <w:style w:type="paragraph" w:customStyle="1" w:styleId="A578F81F845D4D4DB53C107FDC6F8A57">
    <w:name w:val="A578F81F845D4D4DB53C107FDC6F8A57"/>
  </w:style>
  <w:style w:type="paragraph" w:customStyle="1" w:styleId="3ED6B28DFADE42CA8CC14BA4942DA468">
    <w:name w:val="3ED6B28DFADE42CA8CC14BA4942DA468"/>
  </w:style>
  <w:style w:type="paragraph" w:customStyle="1" w:styleId="F50AB1D997C04F529318F98633F22EEC">
    <w:name w:val="F50AB1D997C04F529318F98633F22EEC"/>
  </w:style>
  <w:style w:type="paragraph" w:customStyle="1" w:styleId="195C3A3650354368BAE3D9B3719B9B7A">
    <w:name w:val="195C3A3650354368BAE3D9B3719B9B7A"/>
  </w:style>
  <w:style w:type="paragraph" w:customStyle="1" w:styleId="47493F80E6D343AFB32D74B3E15B7E4E">
    <w:name w:val="47493F80E6D343AFB32D74B3E15B7E4E"/>
  </w:style>
  <w:style w:type="paragraph" w:customStyle="1" w:styleId="F072B9B6B921436DBAFD7545D7DDCE19">
    <w:name w:val="F072B9B6B921436DBAFD7545D7DDCE19"/>
  </w:style>
  <w:style w:type="paragraph" w:customStyle="1" w:styleId="6F0BA27E30BE4218BCC6A0E7A87F7E1B">
    <w:name w:val="6F0BA27E30BE4218BCC6A0E7A87F7E1B"/>
  </w:style>
  <w:style w:type="paragraph" w:customStyle="1" w:styleId="9029F9F98B5F4661BAEFABB91A71E690">
    <w:name w:val="9029F9F98B5F4661BAEFABB91A71E690"/>
  </w:style>
  <w:style w:type="paragraph" w:customStyle="1" w:styleId="CE434FC24891470DA258227315CF6401">
    <w:name w:val="CE434FC24891470DA258227315CF6401"/>
  </w:style>
  <w:style w:type="paragraph" w:customStyle="1" w:styleId="7C424B1C0A274FBAB745C8A1FA018882">
    <w:name w:val="7C424B1C0A274FBAB745C8A1FA018882"/>
  </w:style>
  <w:style w:type="paragraph" w:customStyle="1" w:styleId="A02357B5D993429CA78EDFB6337DA504">
    <w:name w:val="A02357B5D993429CA78EDFB6337DA504"/>
  </w:style>
  <w:style w:type="paragraph" w:customStyle="1" w:styleId="0DE079F852864E67AF35E4223BA994FF">
    <w:name w:val="0DE079F852864E67AF35E4223BA994FF"/>
  </w:style>
  <w:style w:type="paragraph" w:customStyle="1" w:styleId="EDE3C5143167448084E75D0104934052">
    <w:name w:val="EDE3C5143167448084E75D0104934052"/>
  </w:style>
  <w:style w:type="paragraph" w:customStyle="1" w:styleId="21A1A48DF0FA4555BE872AAF1BC79771">
    <w:name w:val="21A1A48DF0FA4555BE872AAF1BC79771"/>
  </w:style>
  <w:style w:type="paragraph" w:customStyle="1" w:styleId="5B3F20CB4EAB418EB512AAA608638920">
    <w:name w:val="5B3F20CB4EAB418EB512AAA608638920"/>
  </w:style>
  <w:style w:type="paragraph" w:customStyle="1" w:styleId="A22C957905624FA4B344A973A196CBCB">
    <w:name w:val="A22C957905624FA4B344A973A196CBCB"/>
  </w:style>
  <w:style w:type="paragraph" w:customStyle="1" w:styleId="A2BE73CE4B4C4E5E83580D5E77CD4D8C">
    <w:name w:val="A2BE73CE4B4C4E5E83580D5E77CD4D8C"/>
  </w:style>
  <w:style w:type="paragraph" w:customStyle="1" w:styleId="BF7BECB0C05540FFA3ED4CE3F3E3F4F1">
    <w:name w:val="BF7BECB0C05540FFA3ED4CE3F3E3F4F1"/>
  </w:style>
  <w:style w:type="paragraph" w:customStyle="1" w:styleId="33564C0EBAE34626B9353F8D8EBF4391">
    <w:name w:val="33564C0EBAE34626B9353F8D8EBF4391"/>
  </w:style>
  <w:style w:type="paragraph" w:customStyle="1" w:styleId="B3F4D5A9FBAB490499CBF986AB0ABB01">
    <w:name w:val="B3F4D5A9FBAB490499CBF986AB0ABB01"/>
  </w:style>
  <w:style w:type="paragraph" w:customStyle="1" w:styleId="75113E4380914F5AA47116A7599A7CEC">
    <w:name w:val="75113E4380914F5AA47116A7599A7CEC"/>
  </w:style>
  <w:style w:type="paragraph" w:customStyle="1" w:styleId="76FFD781F4D04658918DB82A1BF8B8A0">
    <w:name w:val="76FFD781F4D04658918DB82A1BF8B8A0"/>
  </w:style>
  <w:style w:type="paragraph" w:customStyle="1" w:styleId="01C3CA4CB00E4EC2A2837592A0024C9A">
    <w:name w:val="01C3CA4CB00E4EC2A2837592A0024C9A"/>
  </w:style>
  <w:style w:type="paragraph" w:customStyle="1" w:styleId="37B4810BF26E4FDBACE938ADECF0A142">
    <w:name w:val="37B4810BF26E4FDBACE938ADECF0A142"/>
  </w:style>
  <w:style w:type="paragraph" w:customStyle="1" w:styleId="16B82B0F05534A7FAA22E1B5435326CA">
    <w:name w:val="16B82B0F05534A7FAA22E1B5435326CA"/>
  </w:style>
  <w:style w:type="paragraph" w:customStyle="1" w:styleId="2A0E027C5F8D4704B14730302F0DDDB6">
    <w:name w:val="2A0E027C5F8D4704B14730302F0DDDB6"/>
  </w:style>
  <w:style w:type="paragraph" w:customStyle="1" w:styleId="0907A1D65D8040EA9658CB0288330832">
    <w:name w:val="0907A1D65D8040EA9658CB0288330832"/>
  </w:style>
  <w:style w:type="paragraph" w:customStyle="1" w:styleId="F35533CF75944E08ADCEDDC019079199">
    <w:name w:val="F35533CF75944E08ADCEDDC019079199"/>
  </w:style>
  <w:style w:type="paragraph" w:customStyle="1" w:styleId="197B222A46F648A1A565B1932770C497">
    <w:name w:val="197B222A46F648A1A565B1932770C497"/>
  </w:style>
  <w:style w:type="paragraph" w:customStyle="1" w:styleId="3A27224CDA6243CCB6FA9A7C66C42141">
    <w:name w:val="3A27224CDA6243CCB6FA9A7C66C42141"/>
  </w:style>
  <w:style w:type="paragraph" w:customStyle="1" w:styleId="CB3052A9AB624F4F9831A3D6392328DB">
    <w:name w:val="CB3052A9AB624F4F9831A3D6392328DB"/>
  </w:style>
  <w:style w:type="paragraph" w:customStyle="1" w:styleId="3F7A9C8362BB4A688A4986682F331B39">
    <w:name w:val="3F7A9C8362BB4A688A4986682F331B39"/>
  </w:style>
  <w:style w:type="paragraph" w:customStyle="1" w:styleId="0B35351220364059A33944FCC247799F">
    <w:name w:val="0B35351220364059A33944FCC247799F"/>
  </w:style>
  <w:style w:type="paragraph" w:customStyle="1" w:styleId="F290502B4D304887845CCEC205681956">
    <w:name w:val="F290502B4D304887845CCEC205681956"/>
  </w:style>
  <w:style w:type="paragraph" w:customStyle="1" w:styleId="E911369BDB33483F8F5EF5D51B813C66">
    <w:name w:val="E911369BDB33483F8F5EF5D51B813C66"/>
  </w:style>
  <w:style w:type="paragraph" w:customStyle="1" w:styleId="89E6A444B7184A6595F9F4E9F1B1E490">
    <w:name w:val="89E6A444B7184A6595F9F4E9F1B1E490"/>
  </w:style>
  <w:style w:type="paragraph" w:customStyle="1" w:styleId="89EBCCFC655D48F1A771CE8D15EC04EB">
    <w:name w:val="89EBCCFC655D48F1A771CE8D15EC04EB"/>
  </w:style>
  <w:style w:type="paragraph" w:customStyle="1" w:styleId="0326EC877CE346B8A05DBB0535EE51D2">
    <w:name w:val="0326EC877CE346B8A05DBB0535EE51D2"/>
  </w:style>
  <w:style w:type="paragraph" w:customStyle="1" w:styleId="04E17F7B917D48F4B5D440F23A98A8EF">
    <w:name w:val="04E17F7B917D48F4B5D440F23A98A8EF"/>
  </w:style>
  <w:style w:type="paragraph" w:customStyle="1" w:styleId="ED9E3EF1FAD844F28618189AC02867CE">
    <w:name w:val="ED9E3EF1FAD844F28618189AC02867CE"/>
  </w:style>
  <w:style w:type="paragraph" w:customStyle="1" w:styleId="D7FA22FFD55C430D9B84B4496344E864">
    <w:name w:val="D7FA22FFD55C430D9B84B4496344E864"/>
  </w:style>
  <w:style w:type="paragraph" w:customStyle="1" w:styleId="6BA6D5F4F7D24B4F89D8F340A36F4834">
    <w:name w:val="6BA6D5F4F7D24B4F89D8F340A36F4834"/>
  </w:style>
  <w:style w:type="paragraph" w:customStyle="1" w:styleId="06AA82C34A2D4F03AE600497972E108A">
    <w:name w:val="06AA82C34A2D4F03AE600497972E108A"/>
  </w:style>
  <w:style w:type="paragraph" w:customStyle="1" w:styleId="6BCACCAA4D4445F2BCC977B13806A6C4">
    <w:name w:val="6BCACCAA4D4445F2BCC977B13806A6C4"/>
  </w:style>
  <w:style w:type="paragraph" w:customStyle="1" w:styleId="9BB87DF508CD4ECB8EBC53B4B0E92677">
    <w:name w:val="9BB87DF508CD4ECB8EBC53B4B0E92677"/>
  </w:style>
  <w:style w:type="paragraph" w:customStyle="1" w:styleId="C61A27C116E549E18CAE96C0719B4245">
    <w:name w:val="C61A27C116E549E18CAE96C0719B4245"/>
    <w:rsid w:val="00505FE1"/>
  </w:style>
  <w:style w:type="paragraph" w:customStyle="1" w:styleId="951B7009C6F64EBC862AAF6DDD024B30">
    <w:name w:val="951B7009C6F64EBC862AAF6DDD024B30"/>
    <w:rsid w:val="00505FE1"/>
  </w:style>
  <w:style w:type="paragraph" w:customStyle="1" w:styleId="81621BD6975942239A54AF1B81E65356">
    <w:name w:val="81621BD6975942239A54AF1B81E65356"/>
    <w:rsid w:val="00505FE1"/>
  </w:style>
  <w:style w:type="paragraph" w:customStyle="1" w:styleId="F3ED123220BA4312A9BAEA1D93FFE755">
    <w:name w:val="F3ED123220BA4312A9BAEA1D93FFE755"/>
    <w:rsid w:val="00505FE1"/>
  </w:style>
  <w:style w:type="paragraph" w:customStyle="1" w:styleId="3350643764834286A9ED52A13F6D9F00">
    <w:name w:val="3350643764834286A9ED52A13F6D9F00"/>
    <w:rsid w:val="00505FE1"/>
  </w:style>
  <w:style w:type="paragraph" w:customStyle="1" w:styleId="75E2929BDE6C437BA885338FB50F44B9">
    <w:name w:val="75E2929BDE6C437BA885338FB50F44B9"/>
    <w:rsid w:val="00505FE1"/>
  </w:style>
  <w:style w:type="paragraph" w:customStyle="1" w:styleId="5F32E6524C904DCCB79B0FF5C97DB93B">
    <w:name w:val="5F32E6524C904DCCB79B0FF5C97DB93B"/>
    <w:rsid w:val="00505FE1"/>
  </w:style>
  <w:style w:type="paragraph" w:customStyle="1" w:styleId="27F99DFDDA4941AC8DE274A66BA33755">
    <w:name w:val="27F99DFDDA4941AC8DE274A66BA33755"/>
    <w:rsid w:val="00505FE1"/>
  </w:style>
  <w:style w:type="paragraph" w:customStyle="1" w:styleId="47BB99EBA93743C892B9E48C539181BB">
    <w:name w:val="47BB99EBA93743C892B9E48C539181BB"/>
    <w:rsid w:val="00505FE1"/>
  </w:style>
  <w:style w:type="paragraph" w:customStyle="1" w:styleId="1699750F1C97430D85F6E182DE36E170">
    <w:name w:val="1699750F1C97430D85F6E182DE36E170"/>
    <w:rsid w:val="00505FE1"/>
  </w:style>
  <w:style w:type="paragraph" w:customStyle="1" w:styleId="A2C619FFD1AD43F191E0A59B18B32F65">
    <w:name w:val="A2C619FFD1AD43F191E0A59B18B32F65"/>
    <w:rsid w:val="00505FE1"/>
  </w:style>
  <w:style w:type="paragraph" w:customStyle="1" w:styleId="13C454796C974BAC9B33C1D1C0EE2744">
    <w:name w:val="13C454796C974BAC9B33C1D1C0EE2744"/>
    <w:rsid w:val="00505FE1"/>
  </w:style>
  <w:style w:type="paragraph" w:customStyle="1" w:styleId="F2D8DFEA948F46CDAEC065993CF9E27A">
    <w:name w:val="F2D8DFEA948F46CDAEC065993CF9E27A"/>
    <w:rsid w:val="00505FE1"/>
  </w:style>
  <w:style w:type="paragraph" w:customStyle="1" w:styleId="036DEE4B56C8480CAA098353F03FFEA2">
    <w:name w:val="036DEE4B56C8480CAA098353F03FFEA2"/>
    <w:rsid w:val="00505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KIDS Registration Form</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116</TotalTime>
  <Pages>1</Pages>
  <Words>158</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2021-08-30T18:49:00Z</dcterms:created>
  <dcterms:modified xsi:type="dcterms:W3CDTF">2021-08-30T20:51:00Z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